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C2812" w14:textId="77777777" w:rsidR="009A78FC" w:rsidRDefault="009A78FC" w:rsidP="00784608">
      <w:pPr>
        <w:pStyle w:val="Default"/>
        <w:jc w:val="center"/>
        <w:rPr>
          <w:b/>
          <w:bCs/>
          <w:sz w:val="28"/>
          <w:szCs w:val="28"/>
        </w:rPr>
      </w:pPr>
      <w:r w:rsidRPr="00784608">
        <w:rPr>
          <w:b/>
          <w:bCs/>
          <w:sz w:val="28"/>
          <w:szCs w:val="28"/>
        </w:rPr>
        <w:t>SEPA-Lastschriftmandat</w:t>
      </w:r>
    </w:p>
    <w:p w14:paraId="1779E879" w14:textId="77777777" w:rsidR="00784608" w:rsidRPr="00784608" w:rsidRDefault="00784608" w:rsidP="00784608">
      <w:pPr>
        <w:pStyle w:val="Default"/>
        <w:jc w:val="center"/>
      </w:pPr>
      <w:r w:rsidRPr="00784608">
        <w:t>Gläubiger-ID DE11RFV00000247800</w:t>
      </w:r>
    </w:p>
    <w:p w14:paraId="3AD82AB2" w14:textId="77777777" w:rsidR="0049326E" w:rsidRDefault="00D961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79D5D" wp14:editId="3A8CDB9E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79705" cy="635"/>
                <wp:effectExtent l="9525" t="12700" r="1079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57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421pt;width:14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8eHwIAADw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">
                <w10:wrap anchorx="page" anchory="page"/>
              </v:shape>
            </w:pict>
          </mc:Fallback>
        </mc:AlternateContent>
      </w:r>
      <w:r w:rsidR="009A78FC">
        <w:rPr>
          <w:rFonts w:ascii="Verdana" w:hAnsi="Verdana"/>
          <w:sz w:val="24"/>
          <w:szCs w:val="24"/>
        </w:rPr>
        <w:t xml:space="preserve">gültig für </w:t>
      </w:r>
    </w:p>
    <w:p w14:paraId="11EAC61C" w14:textId="77777777" w:rsidR="009A78FC" w:rsidRPr="00722A0E" w:rsidRDefault="009A78FC">
      <w:pPr>
        <w:rPr>
          <w:rFonts w:ascii="Verdana" w:hAnsi="Verdana"/>
        </w:rPr>
      </w:pPr>
    </w:p>
    <w:p w14:paraId="76BED2AC" w14:textId="77777777" w:rsidR="0049326E" w:rsidRPr="0000190B" w:rsidRDefault="006776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</w:t>
      </w:r>
      <w:r>
        <w:rPr>
          <w:rFonts w:ascii="Verdana" w:hAnsi="Verdana"/>
          <w:sz w:val="24"/>
          <w:szCs w:val="24"/>
        </w:rPr>
        <w:tab/>
      </w:r>
      <w:r w:rsidR="00784608"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="00784608"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="00784608"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="00784608"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="00784608"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</w:p>
    <w:p w14:paraId="11A4FAA9" w14:textId="77777777" w:rsidR="00784608" w:rsidRPr="00722A0E" w:rsidRDefault="009A78FC" w:rsidP="00784608">
      <w:pPr>
        <w:rPr>
          <w:rFonts w:ascii="Verdana" w:hAnsi="Verdana"/>
          <w:i/>
        </w:rPr>
      </w:pPr>
      <w:r w:rsidRPr="00722A0E">
        <w:rPr>
          <w:rFonts w:ascii="Verdana" w:hAnsi="Verdana"/>
        </w:rPr>
        <w:t>Vorname und Name</w:t>
      </w:r>
      <w:r w:rsidR="00784608" w:rsidRPr="00722A0E">
        <w:rPr>
          <w:rFonts w:ascii="Verdana" w:hAnsi="Verdana"/>
        </w:rPr>
        <w:tab/>
      </w:r>
      <w:r w:rsidR="00784608" w:rsidRPr="00722A0E">
        <w:rPr>
          <w:rFonts w:ascii="Verdana" w:hAnsi="Verdana"/>
        </w:rPr>
        <w:tab/>
      </w:r>
      <w:r w:rsidR="00784608" w:rsidRPr="00722A0E">
        <w:rPr>
          <w:rFonts w:ascii="Verdana" w:hAnsi="Verdana"/>
        </w:rPr>
        <w:tab/>
      </w:r>
      <w:r w:rsidR="00784608" w:rsidRPr="00722A0E">
        <w:rPr>
          <w:rFonts w:ascii="Verdana" w:hAnsi="Verdana"/>
        </w:rPr>
        <w:tab/>
      </w:r>
      <w:r w:rsidR="006776D1" w:rsidRPr="00722A0E">
        <w:rPr>
          <w:rFonts w:ascii="Verdana" w:hAnsi="Verdana"/>
        </w:rPr>
        <w:tab/>
      </w:r>
      <w:r w:rsidR="00722A0E">
        <w:rPr>
          <w:rFonts w:ascii="Verdana" w:hAnsi="Verdana"/>
        </w:rPr>
        <w:tab/>
      </w:r>
      <w:r w:rsidR="00784608" w:rsidRPr="00722A0E">
        <w:rPr>
          <w:rFonts w:ascii="Verdana" w:hAnsi="Verdana"/>
        </w:rPr>
        <w:t>Geburtsdatum</w:t>
      </w:r>
      <w:r w:rsidR="00784608" w:rsidRPr="00722A0E">
        <w:rPr>
          <w:rFonts w:ascii="Verdana" w:hAnsi="Verdana"/>
        </w:rPr>
        <w:tab/>
      </w:r>
      <w:r w:rsidR="006776D1" w:rsidRPr="002C58CC">
        <w:rPr>
          <w:rFonts w:ascii="Verdana" w:hAnsi="Verdana"/>
          <w:i/>
          <w:shd w:val="clear" w:color="auto" w:fill="D9D9D9" w:themeFill="background1" w:themeFillShade="D9"/>
        </w:rPr>
        <w:t>Mandatsreferenz</w:t>
      </w:r>
    </w:p>
    <w:p w14:paraId="0130E7B6" w14:textId="77777777" w:rsidR="00722A0E" w:rsidRPr="00722A0E" w:rsidRDefault="00722A0E" w:rsidP="00722A0E">
      <w:pPr>
        <w:rPr>
          <w:rFonts w:ascii="Verdana" w:hAnsi="Verdana"/>
        </w:rPr>
      </w:pPr>
    </w:p>
    <w:p w14:paraId="4C35DB14" w14:textId="77777777" w:rsidR="00722A0E" w:rsidRPr="0000190B" w:rsidRDefault="00722A0E" w:rsidP="00722A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</w:t>
      </w:r>
      <w:r>
        <w:rPr>
          <w:rFonts w:ascii="Verdana" w:hAnsi="Verdana"/>
          <w:sz w:val="24"/>
          <w:szCs w:val="24"/>
        </w:rPr>
        <w:tab/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</w:p>
    <w:p w14:paraId="49225D51" w14:textId="77777777" w:rsidR="00722A0E" w:rsidRPr="00722A0E" w:rsidRDefault="00722A0E" w:rsidP="00722A0E">
      <w:pPr>
        <w:rPr>
          <w:rFonts w:ascii="Verdana" w:hAnsi="Verdana"/>
        </w:rPr>
      </w:pPr>
      <w:r w:rsidRPr="00722A0E">
        <w:rPr>
          <w:rFonts w:ascii="Verdana" w:hAnsi="Verdana"/>
        </w:rPr>
        <w:t>Vorname und Name</w:t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22A0E">
        <w:rPr>
          <w:rFonts w:ascii="Verdana" w:hAnsi="Verdana"/>
        </w:rPr>
        <w:t>Geburtsdatum</w:t>
      </w:r>
      <w:r w:rsidRPr="00722A0E">
        <w:rPr>
          <w:rFonts w:ascii="Verdana" w:hAnsi="Verdana"/>
        </w:rPr>
        <w:tab/>
      </w:r>
      <w:r w:rsidRPr="002C58CC">
        <w:rPr>
          <w:rFonts w:ascii="Verdana" w:hAnsi="Verdana"/>
          <w:i/>
          <w:shd w:val="clear" w:color="auto" w:fill="D9D9D9" w:themeFill="background1" w:themeFillShade="D9"/>
        </w:rPr>
        <w:t>Mandatsreferenz</w:t>
      </w:r>
    </w:p>
    <w:p w14:paraId="4662C391" w14:textId="77777777" w:rsidR="00722A0E" w:rsidRPr="00722A0E" w:rsidRDefault="00722A0E" w:rsidP="00722A0E">
      <w:pPr>
        <w:rPr>
          <w:rFonts w:ascii="Verdana" w:hAnsi="Verdana"/>
        </w:rPr>
      </w:pPr>
    </w:p>
    <w:p w14:paraId="55F57508" w14:textId="77777777" w:rsidR="00722A0E" w:rsidRPr="0000190B" w:rsidRDefault="00722A0E" w:rsidP="00722A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</w:t>
      </w:r>
      <w:r>
        <w:rPr>
          <w:rFonts w:ascii="Verdana" w:hAnsi="Verdana"/>
          <w:sz w:val="24"/>
          <w:szCs w:val="24"/>
        </w:rPr>
        <w:tab/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</w:p>
    <w:p w14:paraId="44978833" w14:textId="77777777" w:rsidR="00722A0E" w:rsidRPr="00722A0E" w:rsidRDefault="00722A0E" w:rsidP="00722A0E">
      <w:pPr>
        <w:rPr>
          <w:rFonts w:ascii="Verdana" w:hAnsi="Verdana"/>
        </w:rPr>
      </w:pPr>
      <w:r w:rsidRPr="00722A0E">
        <w:rPr>
          <w:rFonts w:ascii="Verdana" w:hAnsi="Verdana"/>
        </w:rPr>
        <w:t>Vorname und Name</w:t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22A0E">
        <w:rPr>
          <w:rFonts w:ascii="Verdana" w:hAnsi="Verdana"/>
        </w:rPr>
        <w:t>Geburtsdatum</w:t>
      </w:r>
      <w:r w:rsidRPr="00722A0E">
        <w:rPr>
          <w:rFonts w:ascii="Verdana" w:hAnsi="Verdana"/>
        </w:rPr>
        <w:tab/>
      </w:r>
      <w:r w:rsidRPr="002C58CC">
        <w:rPr>
          <w:rFonts w:ascii="Verdana" w:hAnsi="Verdana"/>
          <w:i/>
          <w:shd w:val="clear" w:color="auto" w:fill="D9D9D9" w:themeFill="background1" w:themeFillShade="D9"/>
        </w:rPr>
        <w:t>Mandatsreferenz</w:t>
      </w:r>
    </w:p>
    <w:p w14:paraId="0450F3A2" w14:textId="77777777" w:rsidR="00722A0E" w:rsidRPr="00722A0E" w:rsidRDefault="00722A0E" w:rsidP="00722A0E">
      <w:pPr>
        <w:rPr>
          <w:rFonts w:ascii="Verdana" w:hAnsi="Verdana"/>
        </w:rPr>
      </w:pPr>
    </w:p>
    <w:p w14:paraId="309F3EEE" w14:textId="77777777" w:rsidR="00722A0E" w:rsidRPr="0000190B" w:rsidRDefault="00722A0E" w:rsidP="00722A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</w:t>
      </w:r>
      <w:r>
        <w:rPr>
          <w:rFonts w:ascii="Verdana" w:hAnsi="Verdana"/>
          <w:sz w:val="24"/>
          <w:szCs w:val="24"/>
        </w:rPr>
        <w:tab/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  <w:r w:rsidRPr="002C58CC">
        <w:rPr>
          <w:rFonts w:ascii="Wingdings 2" w:eastAsia="Calibri" w:hAnsi="Wingdings 2" w:cs="Wingdings 2"/>
          <w:sz w:val="48"/>
          <w:szCs w:val="48"/>
          <w:shd w:val="clear" w:color="auto" w:fill="D9D9D9" w:themeFill="background1" w:themeFillShade="D9"/>
        </w:rPr>
        <w:t></w:t>
      </w:r>
    </w:p>
    <w:p w14:paraId="683E0953" w14:textId="77777777" w:rsidR="00722A0E" w:rsidRPr="00722A0E" w:rsidRDefault="00722A0E" w:rsidP="00722A0E">
      <w:pPr>
        <w:rPr>
          <w:rFonts w:ascii="Verdana" w:hAnsi="Verdana"/>
        </w:rPr>
      </w:pPr>
      <w:r w:rsidRPr="00722A0E">
        <w:rPr>
          <w:rFonts w:ascii="Verdana" w:hAnsi="Verdana"/>
        </w:rPr>
        <w:t>Vorname und Name</w:t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22A0E">
        <w:rPr>
          <w:rFonts w:ascii="Verdana" w:hAnsi="Verdana"/>
        </w:rPr>
        <w:t>Geburtsdatum</w:t>
      </w:r>
      <w:r w:rsidRPr="00722A0E">
        <w:rPr>
          <w:rFonts w:ascii="Verdana" w:hAnsi="Verdana"/>
        </w:rPr>
        <w:tab/>
      </w:r>
      <w:r w:rsidRPr="002C58CC">
        <w:rPr>
          <w:rFonts w:ascii="Verdana" w:hAnsi="Verdana"/>
          <w:i/>
          <w:shd w:val="clear" w:color="auto" w:fill="D9D9D9" w:themeFill="background1" w:themeFillShade="D9"/>
        </w:rPr>
        <w:t>Mandatsreferenz</w:t>
      </w:r>
    </w:p>
    <w:p w14:paraId="2EF89F54" w14:textId="77777777" w:rsidR="0049326E" w:rsidRPr="00722A0E" w:rsidRDefault="0049326E">
      <w:pPr>
        <w:rPr>
          <w:rFonts w:ascii="Verdana" w:hAnsi="Verdana"/>
        </w:rPr>
      </w:pPr>
    </w:p>
    <w:p w14:paraId="13051BC1" w14:textId="77777777" w:rsidR="009A78FC" w:rsidRDefault="009A78FC" w:rsidP="009A78FC">
      <w:pPr>
        <w:pStyle w:val="Default"/>
        <w:rPr>
          <w:rFonts w:cs="Times New Roman"/>
          <w:color w:val="auto"/>
        </w:rPr>
      </w:pPr>
      <w:r w:rsidRPr="006776D1">
        <w:rPr>
          <w:rFonts w:cs="Times New Roman"/>
          <w:color w:val="auto"/>
        </w:rPr>
        <w:t xml:space="preserve">Ich ermächtige </w:t>
      </w:r>
      <w:r w:rsidR="006776D1" w:rsidRPr="006776D1">
        <w:rPr>
          <w:rFonts w:cs="Times New Roman"/>
          <w:color w:val="auto"/>
        </w:rPr>
        <w:t>den Reit- und Fahrverein Gechingen e. V.</w:t>
      </w:r>
      <w:r w:rsidRPr="006776D1">
        <w:rPr>
          <w:rFonts w:cs="Times New Roman"/>
          <w:color w:val="auto"/>
        </w:rPr>
        <w:t>, Zahlungen von meinem Konto mittels Lastschrift einzuziehen. Zugleich weise ich</w:t>
      </w:r>
      <w:r w:rsidR="006776D1" w:rsidRPr="006776D1">
        <w:rPr>
          <w:rFonts w:cs="Times New Roman"/>
          <w:color w:val="auto"/>
        </w:rPr>
        <w:t xml:space="preserve"> mein Kreditinstitut an, die vom</w:t>
      </w:r>
      <w:r w:rsidRPr="006776D1">
        <w:rPr>
          <w:rFonts w:cs="Times New Roman"/>
          <w:color w:val="auto"/>
        </w:rPr>
        <w:t xml:space="preserve"> </w:t>
      </w:r>
      <w:r w:rsidR="006776D1" w:rsidRPr="006776D1">
        <w:rPr>
          <w:rFonts w:cs="Times New Roman"/>
          <w:color w:val="auto"/>
        </w:rPr>
        <w:t xml:space="preserve">Reit- und Fahrverein Gechingen e. V. </w:t>
      </w:r>
      <w:r w:rsidRPr="006776D1">
        <w:rPr>
          <w:rFonts w:cs="Times New Roman"/>
          <w:color w:val="auto"/>
        </w:rPr>
        <w:t>auf mein Konto gezo</w:t>
      </w:r>
      <w:r w:rsidR="006776D1">
        <w:rPr>
          <w:rFonts w:cs="Times New Roman"/>
          <w:color w:val="auto"/>
        </w:rPr>
        <w:t>genen Lastschriften einzulösen.</w:t>
      </w:r>
      <w:r w:rsidR="00722A0E" w:rsidRPr="00722A0E">
        <w:t xml:space="preserve"> </w:t>
      </w:r>
      <w:r w:rsidR="00722A0E" w:rsidRPr="00722A0E">
        <w:rPr>
          <w:rFonts w:cs="Times New Roman"/>
          <w:color w:val="auto"/>
        </w:rPr>
        <w:t xml:space="preserve">Hinweis: Ich kann innerhalb von acht </w:t>
      </w:r>
      <w:r w:rsidR="00722A0E">
        <w:rPr>
          <w:rFonts w:cs="Times New Roman"/>
          <w:color w:val="auto"/>
        </w:rPr>
        <w:t>Wochen, beginnend mit dem Belas</w:t>
      </w:r>
      <w:r w:rsidR="00722A0E" w:rsidRPr="00722A0E">
        <w:rPr>
          <w:rFonts w:cs="Times New Roman"/>
          <w:color w:val="auto"/>
        </w:rPr>
        <w:t>tungsdatum, die Erstattung des belasteten Betrages verlangen. Es gelten dabei die mit meinem Kreditinstitut vereinbarten Bedingungen.</w:t>
      </w:r>
    </w:p>
    <w:p w14:paraId="46068478" w14:textId="77777777" w:rsidR="006776D1" w:rsidRPr="006776D1" w:rsidRDefault="006776D1" w:rsidP="009A78FC">
      <w:pPr>
        <w:pStyle w:val="Default"/>
        <w:rPr>
          <w:rFonts w:cs="Times New Roman"/>
          <w:color w:val="auto"/>
        </w:rPr>
      </w:pPr>
    </w:p>
    <w:p w14:paraId="0314C2C5" w14:textId="77777777" w:rsidR="009A78FC" w:rsidRPr="006776D1" w:rsidRDefault="006776D1" w:rsidP="009A78F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___________________________________________________</w:t>
      </w:r>
    </w:p>
    <w:p w14:paraId="4E80A481" w14:textId="77777777" w:rsidR="009A78FC" w:rsidRPr="00722A0E" w:rsidRDefault="006776D1" w:rsidP="009A78FC">
      <w:pPr>
        <w:pStyle w:val="Default"/>
        <w:rPr>
          <w:rFonts w:cs="Times New Roman"/>
          <w:color w:val="auto"/>
          <w:sz w:val="20"/>
          <w:szCs w:val="20"/>
        </w:rPr>
      </w:pPr>
      <w:r w:rsidRPr="00722A0E">
        <w:rPr>
          <w:rFonts w:cs="Times New Roman"/>
          <w:color w:val="auto"/>
          <w:sz w:val="20"/>
          <w:szCs w:val="20"/>
        </w:rPr>
        <w:t>Vorname und Name (Kontoinhaber)</w:t>
      </w:r>
    </w:p>
    <w:p w14:paraId="3833D7C3" w14:textId="77777777" w:rsidR="006776D1" w:rsidRPr="006776D1" w:rsidRDefault="006776D1" w:rsidP="009A78FC">
      <w:pPr>
        <w:pStyle w:val="Default"/>
        <w:rPr>
          <w:rFonts w:cs="Times New Roman"/>
          <w:color w:val="auto"/>
        </w:rPr>
      </w:pPr>
    </w:p>
    <w:p w14:paraId="37E917BA" w14:textId="77777777" w:rsidR="009A78FC" w:rsidRPr="006776D1" w:rsidRDefault="006776D1" w:rsidP="009A78F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___________________________________________________</w:t>
      </w:r>
    </w:p>
    <w:p w14:paraId="044003C7" w14:textId="77777777" w:rsidR="009A78FC" w:rsidRPr="00722A0E" w:rsidRDefault="009A78FC" w:rsidP="009A78FC">
      <w:pPr>
        <w:pStyle w:val="Default"/>
        <w:rPr>
          <w:rFonts w:cs="Times New Roman"/>
          <w:color w:val="auto"/>
          <w:sz w:val="20"/>
          <w:szCs w:val="20"/>
        </w:rPr>
      </w:pPr>
      <w:r w:rsidRPr="00722A0E">
        <w:rPr>
          <w:rFonts w:cs="Times New Roman"/>
          <w:color w:val="auto"/>
          <w:sz w:val="20"/>
          <w:szCs w:val="20"/>
        </w:rPr>
        <w:t xml:space="preserve">Straße und </w:t>
      </w:r>
      <w:r w:rsidR="006776D1" w:rsidRPr="00722A0E">
        <w:rPr>
          <w:rFonts w:cs="Times New Roman"/>
          <w:color w:val="auto"/>
          <w:sz w:val="20"/>
          <w:szCs w:val="20"/>
        </w:rPr>
        <w:t>Hausnummer</w:t>
      </w:r>
    </w:p>
    <w:p w14:paraId="26DDAE87" w14:textId="77777777" w:rsidR="006776D1" w:rsidRPr="006776D1" w:rsidRDefault="006776D1" w:rsidP="009A78FC">
      <w:pPr>
        <w:pStyle w:val="Default"/>
        <w:rPr>
          <w:rFonts w:cs="Times New Roman"/>
          <w:color w:val="auto"/>
        </w:rPr>
      </w:pPr>
    </w:p>
    <w:p w14:paraId="217D4497" w14:textId="77777777" w:rsidR="009A78FC" w:rsidRPr="006776D1" w:rsidRDefault="006776D1" w:rsidP="009A78F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___________________________________________________</w:t>
      </w:r>
    </w:p>
    <w:p w14:paraId="5DBD1CA3" w14:textId="77777777" w:rsidR="009A78FC" w:rsidRPr="00722A0E" w:rsidRDefault="009A78FC" w:rsidP="009A78FC">
      <w:pPr>
        <w:pStyle w:val="Default"/>
        <w:rPr>
          <w:rFonts w:cs="Times New Roman"/>
          <w:color w:val="auto"/>
          <w:sz w:val="20"/>
          <w:szCs w:val="20"/>
        </w:rPr>
      </w:pPr>
      <w:r w:rsidRPr="00722A0E">
        <w:rPr>
          <w:rFonts w:cs="Times New Roman"/>
          <w:color w:val="auto"/>
          <w:sz w:val="20"/>
          <w:szCs w:val="20"/>
        </w:rPr>
        <w:t xml:space="preserve">Postleitzahl und Ort </w:t>
      </w:r>
    </w:p>
    <w:p w14:paraId="3B007381" w14:textId="77777777" w:rsidR="006776D1" w:rsidRPr="006776D1" w:rsidRDefault="009A78FC" w:rsidP="009A78FC">
      <w:pPr>
        <w:pStyle w:val="Default"/>
        <w:rPr>
          <w:rFonts w:eastAsia="Calibri" w:cs="Wingdings 2"/>
        </w:rPr>
      </w:pPr>
      <w:r w:rsidRPr="006776D1">
        <w:rPr>
          <w:rFonts w:cs="Times New Roman"/>
          <w:color w:val="auto"/>
        </w:rPr>
        <w:t>_____________________________</w:t>
      </w:r>
      <w:r w:rsidR="00722A0E">
        <w:rPr>
          <w:rFonts w:cs="Times New Roman"/>
          <w:color w:val="auto"/>
        </w:rPr>
        <w:t>_______</w:t>
      </w:r>
      <w:r w:rsidRPr="006776D1">
        <w:rPr>
          <w:rFonts w:cs="Times New Roman"/>
          <w:color w:val="auto"/>
        </w:rPr>
        <w:t xml:space="preserve"> 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</w:p>
    <w:p w14:paraId="1B5BF0FC" w14:textId="77777777" w:rsidR="009A78FC" w:rsidRPr="00722A0E" w:rsidRDefault="009A78FC" w:rsidP="009A78FC">
      <w:pPr>
        <w:pStyle w:val="Default"/>
        <w:rPr>
          <w:rFonts w:cs="Times New Roman"/>
          <w:color w:val="auto"/>
          <w:sz w:val="20"/>
          <w:szCs w:val="20"/>
        </w:rPr>
      </w:pPr>
      <w:r w:rsidRPr="00722A0E">
        <w:rPr>
          <w:rFonts w:cs="Times New Roman"/>
          <w:color w:val="auto"/>
          <w:sz w:val="20"/>
          <w:szCs w:val="20"/>
        </w:rPr>
        <w:t xml:space="preserve">Kreditinstitut (Name und BIC) </w:t>
      </w:r>
    </w:p>
    <w:p w14:paraId="3138B436" w14:textId="77777777" w:rsidR="006776D1" w:rsidRPr="006776D1" w:rsidRDefault="00722A0E" w:rsidP="00722A0E">
      <w:pPr>
        <w:pStyle w:val="Default"/>
        <w:rPr>
          <w:rFonts w:eastAsia="Calibri" w:cs="MS Shell Dlg 2"/>
        </w:rPr>
      </w:pPr>
      <w:r w:rsidRPr="00722A0E">
        <w:rPr>
          <w:rFonts w:cs="Times New Roman"/>
          <w:color w:val="auto"/>
          <w:sz w:val="20"/>
          <w:szCs w:val="20"/>
        </w:rPr>
        <w:t>IBAN</w:t>
      </w:r>
      <w:r>
        <w:rPr>
          <w:rFonts w:cs="Times New Roman"/>
          <w:color w:val="auto"/>
          <w:sz w:val="20"/>
          <w:szCs w:val="20"/>
        </w:rPr>
        <w:tab/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</w:rPr>
        <w:t>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</w:rPr>
        <w:t>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</w:rPr>
        <w:t>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</w:rPr>
        <w:t>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</w:rPr>
        <w:t>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  <w:r w:rsidR="006776D1" w:rsidRPr="00BC4133">
        <w:rPr>
          <w:rFonts w:ascii="Wingdings 2" w:eastAsia="Calibri" w:hAnsi="Wingdings 2" w:cs="Wingdings 2"/>
          <w:sz w:val="48"/>
          <w:szCs w:val="48"/>
        </w:rPr>
        <w:t></w:t>
      </w:r>
    </w:p>
    <w:p w14:paraId="67664C17" w14:textId="77777777" w:rsidR="006776D1" w:rsidRDefault="006776D1" w:rsidP="009A78FC">
      <w:pPr>
        <w:pStyle w:val="Default"/>
        <w:rPr>
          <w:rFonts w:cs="Times New Roman"/>
          <w:color w:val="auto"/>
        </w:rPr>
      </w:pPr>
    </w:p>
    <w:p w14:paraId="5A81EB57" w14:textId="77777777" w:rsidR="00722A0E" w:rsidRPr="006776D1" w:rsidRDefault="00722A0E" w:rsidP="009A78FC">
      <w:pPr>
        <w:pStyle w:val="Default"/>
        <w:rPr>
          <w:rFonts w:cs="Times New Roman"/>
          <w:color w:val="auto"/>
        </w:rPr>
      </w:pPr>
    </w:p>
    <w:p w14:paraId="452E5267" w14:textId="77777777" w:rsidR="00722A0E" w:rsidRPr="006776D1" w:rsidRDefault="006776D1" w:rsidP="006776D1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_____________________________</w:t>
      </w:r>
      <w:r>
        <w:rPr>
          <w:rFonts w:cs="Times New Roman"/>
          <w:color w:val="auto"/>
        </w:rPr>
        <w:tab/>
      </w:r>
      <w:r w:rsidRPr="006776D1">
        <w:rPr>
          <w:rFonts w:cs="Times New Roman"/>
          <w:color w:val="auto"/>
        </w:rPr>
        <w:t xml:space="preserve">_____________________________ </w:t>
      </w:r>
    </w:p>
    <w:p w14:paraId="1D1C258B" w14:textId="77777777" w:rsidR="009A78FC" w:rsidRPr="00722A0E" w:rsidRDefault="006776D1" w:rsidP="006776D1">
      <w:pPr>
        <w:rPr>
          <w:rFonts w:ascii="Verdana" w:hAnsi="Verdana"/>
        </w:rPr>
      </w:pPr>
      <w:r w:rsidRPr="00722A0E">
        <w:rPr>
          <w:rFonts w:ascii="Verdana" w:hAnsi="Verdana"/>
        </w:rPr>
        <w:t>Datum und Ort</w:t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</w:r>
      <w:r w:rsidRPr="00722A0E">
        <w:rPr>
          <w:rFonts w:ascii="Verdana" w:hAnsi="Verdana"/>
        </w:rPr>
        <w:tab/>
        <w:t>Unterschrift</w:t>
      </w:r>
      <w:r w:rsidR="00722A0E">
        <w:rPr>
          <w:rFonts w:ascii="Verdana" w:hAnsi="Verdana"/>
        </w:rPr>
        <w:t xml:space="preserve"> </w:t>
      </w:r>
      <w:r w:rsidR="00722A0E" w:rsidRPr="00722A0E">
        <w:rPr>
          <w:rFonts w:ascii="Verdana" w:hAnsi="Verdana"/>
        </w:rPr>
        <w:t>(Kontoinhaber)</w:t>
      </w:r>
    </w:p>
    <w:p w14:paraId="5BD8FD17" w14:textId="77777777" w:rsidR="00722A0E" w:rsidRDefault="00722A0E" w:rsidP="006776D1">
      <w:pPr>
        <w:rPr>
          <w:rFonts w:ascii="Verdana" w:hAnsi="Verdana"/>
          <w:sz w:val="24"/>
          <w:szCs w:val="24"/>
        </w:rPr>
      </w:pPr>
    </w:p>
    <w:p w14:paraId="2E725304" w14:textId="77777777" w:rsidR="00722A0E" w:rsidRPr="00722A0E" w:rsidRDefault="00722A0E" w:rsidP="00722A0E">
      <w:pPr>
        <w:jc w:val="center"/>
        <w:rPr>
          <w:rFonts w:ascii="Verdana" w:hAnsi="Verdana"/>
          <w:i/>
        </w:rPr>
      </w:pPr>
      <w:r w:rsidRPr="00722A0E">
        <w:rPr>
          <w:rFonts w:ascii="Verdana" w:hAnsi="Verdana"/>
          <w:i/>
        </w:rPr>
        <w:t>Bitte teilen Sie uns Änderungen Ihrer Bankverbindung rechtzeitig mit, ansonsten müssen wir Ihnen anfallende Bankgebühren leider belasten.</w:t>
      </w:r>
    </w:p>
    <w:sectPr w:rsidR="00722A0E" w:rsidRPr="00722A0E" w:rsidSect="00C17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2D7B1" w14:textId="77777777" w:rsidR="00C17A93" w:rsidRDefault="00C17A93" w:rsidP="002A54C4">
      <w:r>
        <w:separator/>
      </w:r>
    </w:p>
  </w:endnote>
  <w:endnote w:type="continuationSeparator" w:id="0">
    <w:p w14:paraId="03D4FD8D" w14:textId="77777777" w:rsidR="00C17A93" w:rsidRDefault="00C17A93" w:rsidP="002A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4A2C2" w14:textId="77777777" w:rsidR="0065219F" w:rsidRDefault="006521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37640" w14:textId="2D9317A3" w:rsidR="00CC46D8" w:rsidRPr="00E75A6F" w:rsidRDefault="00CC46D8" w:rsidP="00CC46D8">
    <w:pPr>
      <w:jc w:val="center"/>
      <w:rPr>
        <w:rFonts w:ascii="Verdana" w:hAnsi="Verdana"/>
        <w:sz w:val="16"/>
        <w:szCs w:val="16"/>
        <w:lang w:val="en-US"/>
      </w:rPr>
    </w:pPr>
    <w:r w:rsidRPr="00E75A6F">
      <w:rPr>
        <w:rFonts w:ascii="Verdana" w:hAnsi="Verdana"/>
        <w:sz w:val="16"/>
        <w:szCs w:val="16"/>
        <w:lang w:val="en-US"/>
      </w:rPr>
      <w:t xml:space="preserve">1. Vorstand: </w:t>
    </w:r>
    <w:r w:rsidR="00E75A6F" w:rsidRPr="00E75A6F">
      <w:rPr>
        <w:rFonts w:ascii="Verdana" w:hAnsi="Verdana"/>
        <w:sz w:val="16"/>
        <w:szCs w:val="16"/>
        <w:lang w:val="en-US"/>
      </w:rPr>
      <w:t>Ca</w:t>
    </w:r>
    <w:r w:rsidR="00E75A6F">
      <w:rPr>
        <w:rFonts w:ascii="Verdana" w:hAnsi="Verdana"/>
        <w:sz w:val="16"/>
        <w:szCs w:val="16"/>
        <w:lang w:val="en-US"/>
      </w:rPr>
      <w:t>tharina Köder</w:t>
    </w:r>
  </w:p>
  <w:p w14:paraId="75BC3922" w14:textId="77777777" w:rsidR="00CC46D8" w:rsidRPr="00E75A6F" w:rsidRDefault="00CC46D8" w:rsidP="00CC46D8">
    <w:pPr>
      <w:jc w:val="center"/>
      <w:rPr>
        <w:rFonts w:ascii="Verdana" w:hAnsi="Verdana"/>
        <w:sz w:val="16"/>
        <w:szCs w:val="16"/>
        <w:lang w:val="en-US"/>
      </w:rPr>
    </w:pPr>
    <w:r w:rsidRPr="00E75A6F">
      <w:rPr>
        <w:rFonts w:ascii="Verdana" w:hAnsi="Verdana"/>
        <w:sz w:val="16"/>
        <w:szCs w:val="16"/>
        <w:lang w:val="en-US"/>
      </w:rPr>
      <w:t>Homepage: www.reitverein-gechingen.de</w:t>
    </w:r>
  </w:p>
  <w:p w14:paraId="50E8BCEB" w14:textId="77777777" w:rsidR="00CC46D8" w:rsidRPr="0065219F" w:rsidRDefault="00CC46D8" w:rsidP="00CC46D8">
    <w:pPr>
      <w:jc w:val="center"/>
      <w:rPr>
        <w:rFonts w:ascii="Verdana" w:hAnsi="Verdana"/>
        <w:sz w:val="16"/>
        <w:szCs w:val="16"/>
        <w:lang w:val="nl-NL"/>
      </w:rPr>
    </w:pPr>
    <w:r w:rsidRPr="0065219F">
      <w:rPr>
        <w:rFonts w:ascii="Verdana" w:hAnsi="Verdana"/>
        <w:sz w:val="16"/>
        <w:szCs w:val="16"/>
        <w:lang w:val="nl-NL"/>
      </w:rPr>
      <w:t>SteuerNr. 45068/01533, Ust-IdNr. DE144368348</w:t>
    </w:r>
    <w:r w:rsidR="009A78FC" w:rsidRPr="0065219F">
      <w:rPr>
        <w:rFonts w:ascii="Verdana" w:hAnsi="Verdana"/>
        <w:sz w:val="16"/>
        <w:szCs w:val="16"/>
        <w:lang w:val="nl-NL"/>
      </w:rPr>
      <w:t>, Gläubiger-ID DE11RFV00000247800</w:t>
    </w:r>
  </w:p>
  <w:p w14:paraId="0BA46F0C" w14:textId="77777777" w:rsidR="00CC46D8" w:rsidRPr="0065219F" w:rsidRDefault="00CC46D8" w:rsidP="00CC46D8">
    <w:pPr>
      <w:jc w:val="center"/>
      <w:rPr>
        <w:rFonts w:ascii="Verdana" w:hAnsi="Verdana"/>
        <w:sz w:val="16"/>
        <w:szCs w:val="16"/>
        <w:lang w:val="nl-NL"/>
      </w:rPr>
    </w:pPr>
    <w:r w:rsidRPr="0065219F">
      <w:rPr>
        <w:rFonts w:ascii="Verdana" w:hAnsi="Verdana"/>
        <w:sz w:val="16"/>
        <w:szCs w:val="16"/>
        <w:lang w:val="nl-NL"/>
      </w:rPr>
      <w:t xml:space="preserve">Sparkasse Pforzheim Calw, BIC PZHSDE66XXX, IBAN DE78666500850000049816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D20C9" w14:textId="77777777" w:rsidR="0065219F" w:rsidRDefault="006521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B1847" w14:textId="77777777" w:rsidR="00C17A93" w:rsidRDefault="00C17A93" w:rsidP="002A54C4">
      <w:r>
        <w:separator/>
      </w:r>
    </w:p>
  </w:footnote>
  <w:footnote w:type="continuationSeparator" w:id="0">
    <w:p w14:paraId="2A1D0264" w14:textId="77777777" w:rsidR="00C17A93" w:rsidRDefault="00C17A93" w:rsidP="002A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803D7" w14:textId="77777777" w:rsidR="0065219F" w:rsidRDefault="006521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4EBA5" w14:textId="77777777" w:rsidR="00AA246A" w:rsidRDefault="004C487B" w:rsidP="005D598E">
    <w:pPr>
      <w:jc w:val="center"/>
      <w:rPr>
        <w:rFonts w:ascii="Verdana" w:hAnsi="Verdana"/>
        <w:sz w:val="48"/>
        <w:szCs w:val="48"/>
      </w:rPr>
    </w:pPr>
    <w:r>
      <w:rPr>
        <w:noProof/>
      </w:rPr>
      <w:drawing>
        <wp:inline distT="0" distB="0" distL="0" distR="0" wp14:anchorId="3E4D5BC1" wp14:editId="38C5DB79">
          <wp:extent cx="419100" cy="428625"/>
          <wp:effectExtent l="19050" t="0" r="0" b="0"/>
          <wp:docPr id="1" name="Bild 1" descr="WappenR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RF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246A">
      <w:t xml:space="preserve"> </w:t>
    </w:r>
    <w:r w:rsidR="00AA246A" w:rsidRPr="007D5CF6">
      <w:rPr>
        <w:rFonts w:ascii="Verdana" w:hAnsi="Verdana"/>
        <w:sz w:val="48"/>
        <w:szCs w:val="48"/>
      </w:rPr>
      <w:t>Reit- und Fahrverein Gechingen e.</w:t>
    </w:r>
    <w:r w:rsidR="00304D3F">
      <w:rPr>
        <w:rFonts w:ascii="Verdana" w:hAnsi="Verdana"/>
        <w:sz w:val="48"/>
        <w:szCs w:val="48"/>
      </w:rPr>
      <w:t xml:space="preserve"> </w:t>
    </w:r>
    <w:r w:rsidR="00AA246A" w:rsidRPr="007D5CF6">
      <w:rPr>
        <w:rFonts w:ascii="Verdana" w:hAnsi="Verdana"/>
        <w:sz w:val="48"/>
        <w:szCs w:val="48"/>
      </w:rPr>
      <w:t>V.</w:t>
    </w:r>
  </w:p>
  <w:p w14:paraId="7F4113AC" w14:textId="77777777" w:rsidR="00AA246A" w:rsidRPr="0000190B" w:rsidRDefault="00AA246A" w:rsidP="005D598E">
    <w:pPr>
      <w:spacing w:before="120"/>
      <w:jc w:val="center"/>
      <w:rPr>
        <w:rFonts w:ascii="Verdana" w:hAnsi="Verdana"/>
        <w:sz w:val="24"/>
        <w:szCs w:val="24"/>
      </w:rPr>
    </w:pPr>
    <w:r w:rsidRPr="0000190B">
      <w:rPr>
        <w:rFonts w:ascii="Verdana" w:hAnsi="Verdana"/>
        <w:sz w:val="24"/>
        <w:szCs w:val="24"/>
      </w:rPr>
      <w:t>Im Hasen 1, 75391 Gechingen</w:t>
    </w:r>
    <w:r w:rsidR="00193EB3" w:rsidRPr="0000190B">
      <w:rPr>
        <w:rFonts w:ascii="Verdana" w:hAnsi="Verdana"/>
        <w:sz w:val="24"/>
        <w:szCs w:val="24"/>
      </w:rPr>
      <w:t xml:space="preserve">, </w:t>
    </w:r>
    <w:r w:rsidRPr="0000190B">
      <w:rPr>
        <w:rFonts w:ascii="Verdana" w:hAnsi="Verdana"/>
        <w:sz w:val="24"/>
        <w:szCs w:val="24"/>
      </w:rPr>
      <w:t>Telefon/Fax 07056 8831</w:t>
    </w:r>
    <w:r w:rsidR="00193EB3" w:rsidRPr="0000190B">
      <w:rPr>
        <w:rFonts w:ascii="Verdana" w:hAnsi="Verdana"/>
        <w:sz w:val="24"/>
        <w:szCs w:val="24"/>
      </w:rPr>
      <w:t xml:space="preserve">, </w:t>
    </w:r>
    <w:r w:rsidRPr="0000190B">
      <w:rPr>
        <w:rFonts w:ascii="Verdana" w:hAnsi="Verdana"/>
        <w:sz w:val="24"/>
        <w:szCs w:val="24"/>
      </w:rPr>
      <w:t>VR 157</w:t>
    </w:r>
  </w:p>
  <w:p w14:paraId="7E9C9BB3" w14:textId="77777777" w:rsidR="00AA246A" w:rsidRPr="00281581" w:rsidRDefault="00AA246A" w:rsidP="00281581">
    <w:pPr>
      <w:rPr>
        <w:rFonts w:ascii="Bookman Old Style" w:hAnsi="Bookman Old Style"/>
        <w:i/>
      </w:rPr>
    </w:pPr>
    <w:r w:rsidRPr="0072487D">
      <w:rPr>
        <w:rFonts w:ascii="Bookman Old Style" w:hAnsi="Bookman Old Style"/>
        <w:i/>
      </w:rPr>
      <w:t>__________________________________</w:t>
    </w:r>
    <w:r>
      <w:rPr>
        <w:rFonts w:ascii="Bookman Old Style" w:hAnsi="Bookman Old Style"/>
        <w:i/>
      </w:rPr>
      <w:t>_________________</w:t>
    </w:r>
    <w:r w:rsidRPr="0072487D">
      <w:rPr>
        <w:rFonts w:ascii="Bookman Old Style" w:hAnsi="Bookman Old Style"/>
        <w:i/>
      </w:rPr>
      <w:t>________________________</w:t>
    </w:r>
    <w:r w:rsidR="00E14FA1">
      <w:rPr>
        <w:rFonts w:ascii="Bookman Old Style" w:hAnsi="Bookman Old Style"/>
        <w:i/>
      </w:rPr>
      <w:t>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C9037" w14:textId="77777777" w:rsidR="0065219F" w:rsidRDefault="006521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0900FD"/>
    <w:multiLevelType w:val="hybridMultilevel"/>
    <w:tmpl w:val="3AE840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650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08"/>
    <w:rsid w:val="000005FB"/>
    <w:rsid w:val="0000190B"/>
    <w:rsid w:val="00041BD2"/>
    <w:rsid w:val="00125BA1"/>
    <w:rsid w:val="00150DDB"/>
    <w:rsid w:val="001732EF"/>
    <w:rsid w:val="00176ECF"/>
    <w:rsid w:val="00193EB3"/>
    <w:rsid w:val="00281581"/>
    <w:rsid w:val="00296680"/>
    <w:rsid w:val="002A54C4"/>
    <w:rsid w:val="002C58CC"/>
    <w:rsid w:val="002D3DBB"/>
    <w:rsid w:val="00304D3F"/>
    <w:rsid w:val="00360125"/>
    <w:rsid w:val="00390C9A"/>
    <w:rsid w:val="0049326E"/>
    <w:rsid w:val="004C487B"/>
    <w:rsid w:val="004E46B9"/>
    <w:rsid w:val="00506A9B"/>
    <w:rsid w:val="00516B34"/>
    <w:rsid w:val="0052744C"/>
    <w:rsid w:val="005934A3"/>
    <w:rsid w:val="005A4DA5"/>
    <w:rsid w:val="005D1A84"/>
    <w:rsid w:val="005D598E"/>
    <w:rsid w:val="005D6212"/>
    <w:rsid w:val="0065219F"/>
    <w:rsid w:val="006776D1"/>
    <w:rsid w:val="006C75D4"/>
    <w:rsid w:val="006E0555"/>
    <w:rsid w:val="00722A0E"/>
    <w:rsid w:val="00784608"/>
    <w:rsid w:val="00793FCC"/>
    <w:rsid w:val="007B6082"/>
    <w:rsid w:val="00801465"/>
    <w:rsid w:val="008079B8"/>
    <w:rsid w:val="008B00EA"/>
    <w:rsid w:val="008E4860"/>
    <w:rsid w:val="00934894"/>
    <w:rsid w:val="009A78FC"/>
    <w:rsid w:val="009E627E"/>
    <w:rsid w:val="00A10B74"/>
    <w:rsid w:val="00A370EF"/>
    <w:rsid w:val="00AA246A"/>
    <w:rsid w:val="00B00F8F"/>
    <w:rsid w:val="00B202B1"/>
    <w:rsid w:val="00B428CA"/>
    <w:rsid w:val="00C17A93"/>
    <w:rsid w:val="00C227E6"/>
    <w:rsid w:val="00C46C29"/>
    <w:rsid w:val="00C53A46"/>
    <w:rsid w:val="00CB6658"/>
    <w:rsid w:val="00CC46D8"/>
    <w:rsid w:val="00D15AAF"/>
    <w:rsid w:val="00D20887"/>
    <w:rsid w:val="00D96155"/>
    <w:rsid w:val="00DC0FDB"/>
    <w:rsid w:val="00DD10FF"/>
    <w:rsid w:val="00DE4B47"/>
    <w:rsid w:val="00E14FA1"/>
    <w:rsid w:val="00E2173E"/>
    <w:rsid w:val="00E75A6F"/>
    <w:rsid w:val="00E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5AE0F1"/>
  <w15:docId w15:val="{FC1C46E8-445C-4D9F-946C-01FD183A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D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rsid w:val="0052744C"/>
    <w:pPr>
      <w:ind w:left="9356"/>
    </w:pPr>
    <w:rPr>
      <w:rFonts w:ascii="Lucida Sans Unicode" w:hAnsi="Lucida Sans Unicode"/>
      <w:sz w:val="22"/>
    </w:rPr>
  </w:style>
  <w:style w:type="character" w:styleId="Hyperlink">
    <w:name w:val="Hyperlink"/>
    <w:basedOn w:val="Absatz-Standardschriftart"/>
    <w:rsid w:val="0052744C"/>
    <w:rPr>
      <w:color w:val="0000FF"/>
      <w:u w:val="single"/>
    </w:rPr>
  </w:style>
  <w:style w:type="paragraph" w:styleId="Sprechblasentext">
    <w:name w:val="Balloon Text"/>
    <w:basedOn w:val="Standard"/>
    <w:semiHidden/>
    <w:rsid w:val="0052744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A5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4C4"/>
  </w:style>
  <w:style w:type="paragraph" w:styleId="Fuzeile">
    <w:name w:val="footer"/>
    <w:basedOn w:val="Standard"/>
    <w:link w:val="FuzeileZchn"/>
    <w:uiPriority w:val="99"/>
    <w:rsid w:val="002A5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4C4"/>
  </w:style>
  <w:style w:type="paragraph" w:customStyle="1" w:styleId="Default">
    <w:name w:val="Default"/>
    <w:rsid w:val="009A78F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VGechingen\Documents\Datensicherung%20vom%2030.01.2015\Allgemeines%20-%20Formulare%20-%20Vorlagen\Formular%20Blank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9ED5-7DF2-4DCC-8898-B4C5114C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Blanko.dotx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Reit- und Fahrverein Gechingen e</vt:lpstr>
    </vt:vector>
  </TitlesOfParts>
  <Company>Troll-Marketing</Company>
  <LinksUpToDate>false</LinksUpToDate>
  <CharactersWithSpaces>1560</CharactersWithSpaces>
  <SharedDoc>false</SharedDoc>
  <HLinks>
    <vt:vector size="6" baseType="variant"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http://www.reitverein-gechingen.de/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Reit- und Fahrverein Gechingen e</dc:title>
  <dc:subject/>
  <dc:creator>PC</dc:creator>
  <cp:keywords/>
  <cp:lastModifiedBy>Manuela Maisenbacher</cp:lastModifiedBy>
  <cp:revision>2</cp:revision>
  <cp:lastPrinted>2013-11-29T12:14:00Z</cp:lastPrinted>
  <dcterms:created xsi:type="dcterms:W3CDTF">2024-04-17T19:17:00Z</dcterms:created>
  <dcterms:modified xsi:type="dcterms:W3CDTF">2024-04-17T19:17:00Z</dcterms:modified>
</cp:coreProperties>
</file>